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18"/>
        <w:gridCol w:w="317"/>
        <w:gridCol w:w="308"/>
        <w:gridCol w:w="318"/>
        <w:gridCol w:w="308"/>
        <w:gridCol w:w="308"/>
        <w:gridCol w:w="308"/>
        <w:gridCol w:w="319"/>
        <w:gridCol w:w="308"/>
        <w:gridCol w:w="318"/>
        <w:gridCol w:w="310"/>
        <w:gridCol w:w="310"/>
        <w:gridCol w:w="310"/>
        <w:gridCol w:w="308"/>
        <w:gridCol w:w="310"/>
        <w:gridCol w:w="310"/>
        <w:gridCol w:w="308"/>
        <w:gridCol w:w="318"/>
        <w:gridCol w:w="308"/>
        <w:gridCol w:w="319"/>
        <w:gridCol w:w="308"/>
        <w:gridCol w:w="310"/>
        <w:gridCol w:w="318"/>
        <w:gridCol w:w="308"/>
        <w:gridCol w:w="308"/>
        <w:gridCol w:w="310"/>
        <w:gridCol w:w="308"/>
        <w:gridCol w:w="318"/>
        <w:gridCol w:w="308"/>
      </w:tblGrid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7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0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308" w:type="dxa"/>
            <w:vAlign w:val="center"/>
            <w:hideMark/>
          </w:tcPr>
          <w:p w:rsidR="00000000" w:rsidRDefault="00AC20A4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</w:tr>
    </w:tbl>
    <w:p w:rsidR="00000000" w:rsidRDefault="00AC20A4">
      <w:pPr>
        <w:pStyle w:val="a5"/>
      </w:pPr>
      <w:r>
        <w:t> </w:t>
      </w:r>
    </w:p>
    <w:p w:rsidR="00AC20A4" w:rsidRDefault="00AC20A4">
      <w:pPr>
        <w:rPr>
          <w:rFonts w:eastAsia="Times New Roman"/>
        </w:rPr>
      </w:pPr>
      <w:bookmarkStart w:id="0" w:name="_GoBack"/>
      <w:bookmarkEnd w:id="0"/>
    </w:p>
    <w:sectPr w:rsidR="00AC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321B"/>
    <w:rsid w:val="00AC20A4"/>
    <w:rsid w:val="00D8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A7F0F-5AD9-4C8D-BCE4-6B574E5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biouroki.ru</vt:lpstr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biouroki.ru</dc:title>
  <dc:subject/>
  <dc:creator>biouroki.ru</dc:creator>
  <cp:keywords/>
  <dc:description/>
  <cp:lastModifiedBy>Пользователь Windows</cp:lastModifiedBy>
  <cp:revision>2</cp:revision>
  <dcterms:created xsi:type="dcterms:W3CDTF">2020-12-28T17:44:00Z</dcterms:created>
  <dcterms:modified xsi:type="dcterms:W3CDTF">2020-12-28T17:44:00Z</dcterms:modified>
</cp:coreProperties>
</file>